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A804A0" w:rsidRPr="00DD542F" w:rsidTr="00DD542F">
        <w:tc>
          <w:tcPr>
            <w:tcW w:w="4253" w:type="dxa"/>
            <w:shd w:val="clear" w:color="auto" w:fill="808080"/>
          </w:tcPr>
          <w:p w:rsidR="00A804A0" w:rsidRPr="00DD542F" w:rsidRDefault="00627BEB" w:rsidP="00DD542F">
            <w:pPr>
              <w:spacing w:before="20" w:after="20"/>
              <w:jc w:val="center"/>
              <w:rPr>
                <w:rFonts w:ascii="Tahoma" w:hAnsi="Tahoma" w:cs="Tahoma"/>
                <w:b/>
                <w:color w:val="FFFFFF"/>
                <w:spacing w:val="1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FFFFFF"/>
                <w:spacing w:val="100"/>
                <w:sz w:val="16"/>
                <w:szCs w:val="16"/>
              </w:rPr>
              <w:t>Kontaktperson</w:t>
            </w:r>
          </w:p>
        </w:tc>
      </w:tr>
      <w:tr w:rsidR="00A804A0" w:rsidRPr="00DD542F" w:rsidTr="00DD542F">
        <w:tc>
          <w:tcPr>
            <w:tcW w:w="4253" w:type="dxa"/>
            <w:shd w:val="clear" w:color="auto" w:fill="auto"/>
          </w:tcPr>
          <w:p w:rsidR="00A804A0" w:rsidRPr="00DD542F" w:rsidRDefault="00A804A0" w:rsidP="00DD542F">
            <w:pPr>
              <w:spacing w:before="20" w:after="80"/>
              <w:rPr>
                <w:rFonts w:ascii="Tahoma" w:hAnsi="Tahoma" w:cs="Tahoma"/>
                <w:sz w:val="12"/>
                <w:szCs w:val="12"/>
              </w:rPr>
            </w:pPr>
            <w:r w:rsidRPr="00DD542F">
              <w:rPr>
                <w:rFonts w:ascii="Tahoma" w:hAnsi="Tahoma" w:cs="Tahoma"/>
                <w:sz w:val="12"/>
                <w:szCs w:val="12"/>
              </w:rPr>
              <w:t>Name, Vorname</w:t>
            </w:r>
          </w:p>
          <w:p w:rsidR="00A804A0" w:rsidRPr="00DD542F" w:rsidRDefault="003919CB" w:rsidP="005D258B">
            <w:pPr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="00011673"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</w:p>
        </w:tc>
      </w:tr>
      <w:tr w:rsidR="00A804A0" w:rsidRPr="00DD542F" w:rsidTr="00DD542F">
        <w:tc>
          <w:tcPr>
            <w:tcW w:w="4253" w:type="dxa"/>
            <w:shd w:val="clear" w:color="auto" w:fill="auto"/>
          </w:tcPr>
          <w:p w:rsidR="00A804A0" w:rsidRPr="00DD542F" w:rsidRDefault="00A804A0" w:rsidP="00DD542F">
            <w:pPr>
              <w:spacing w:before="20" w:after="80"/>
              <w:rPr>
                <w:rFonts w:ascii="Tahoma" w:hAnsi="Tahoma" w:cs="Tahoma"/>
                <w:sz w:val="12"/>
                <w:szCs w:val="12"/>
              </w:rPr>
            </w:pPr>
            <w:r w:rsidRPr="00DD542F">
              <w:rPr>
                <w:rFonts w:ascii="Tahoma" w:hAnsi="Tahoma" w:cs="Tahoma"/>
                <w:sz w:val="12"/>
                <w:szCs w:val="12"/>
              </w:rPr>
              <w:t>Straße</w:t>
            </w:r>
          </w:p>
          <w:p w:rsidR="00A804A0" w:rsidRPr="00DD542F" w:rsidRDefault="003919CB" w:rsidP="005D258B">
            <w:pPr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</w:p>
        </w:tc>
      </w:tr>
      <w:tr w:rsidR="00A804A0" w:rsidRPr="00DD542F" w:rsidTr="00DD542F">
        <w:tc>
          <w:tcPr>
            <w:tcW w:w="4253" w:type="dxa"/>
            <w:shd w:val="clear" w:color="auto" w:fill="auto"/>
          </w:tcPr>
          <w:p w:rsidR="00A804A0" w:rsidRPr="00DD542F" w:rsidRDefault="00A804A0" w:rsidP="00DD542F">
            <w:pPr>
              <w:spacing w:before="20" w:after="80"/>
              <w:rPr>
                <w:rFonts w:ascii="Tahoma" w:hAnsi="Tahoma" w:cs="Tahoma"/>
                <w:sz w:val="12"/>
                <w:szCs w:val="12"/>
              </w:rPr>
            </w:pPr>
            <w:r w:rsidRPr="00DD542F">
              <w:rPr>
                <w:rFonts w:ascii="Tahoma" w:hAnsi="Tahoma" w:cs="Tahoma"/>
                <w:sz w:val="12"/>
                <w:szCs w:val="12"/>
              </w:rPr>
              <w:t>PLZ, Ort</w:t>
            </w:r>
          </w:p>
          <w:p w:rsidR="00A804A0" w:rsidRPr="00DD542F" w:rsidRDefault="003919CB" w:rsidP="005D258B">
            <w:pPr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</w:p>
        </w:tc>
      </w:tr>
      <w:tr w:rsidR="00A804A0" w:rsidRPr="00DD542F" w:rsidTr="00DD542F">
        <w:tc>
          <w:tcPr>
            <w:tcW w:w="4253" w:type="dxa"/>
            <w:shd w:val="clear" w:color="auto" w:fill="auto"/>
          </w:tcPr>
          <w:p w:rsidR="00A804A0" w:rsidRPr="00DD542F" w:rsidRDefault="00A804A0" w:rsidP="00DD542F">
            <w:pPr>
              <w:spacing w:before="20" w:after="80"/>
              <w:rPr>
                <w:rFonts w:ascii="Tahoma" w:hAnsi="Tahoma" w:cs="Tahoma"/>
                <w:sz w:val="12"/>
                <w:szCs w:val="12"/>
              </w:rPr>
            </w:pPr>
            <w:r w:rsidRPr="00DD542F">
              <w:rPr>
                <w:rFonts w:ascii="Tahoma" w:hAnsi="Tahoma" w:cs="Tahoma"/>
                <w:sz w:val="12"/>
                <w:szCs w:val="12"/>
              </w:rPr>
              <w:t>Telefon</w:t>
            </w:r>
            <w:r w:rsidR="00627BEB">
              <w:rPr>
                <w:rFonts w:ascii="Tahoma" w:hAnsi="Tahoma" w:cs="Tahoma"/>
                <w:sz w:val="12"/>
                <w:szCs w:val="12"/>
              </w:rPr>
              <w:t>/Mobil</w:t>
            </w:r>
          </w:p>
          <w:p w:rsidR="00A804A0" w:rsidRPr="00DD542F" w:rsidRDefault="003919CB" w:rsidP="005D258B">
            <w:pPr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</w:p>
        </w:tc>
      </w:tr>
      <w:tr w:rsidR="00A804A0" w:rsidRPr="00DD542F" w:rsidTr="00DD542F">
        <w:tc>
          <w:tcPr>
            <w:tcW w:w="4253" w:type="dxa"/>
            <w:shd w:val="clear" w:color="auto" w:fill="auto"/>
          </w:tcPr>
          <w:p w:rsidR="00A804A0" w:rsidRPr="00DD542F" w:rsidRDefault="00A804A0" w:rsidP="00DD542F">
            <w:pPr>
              <w:spacing w:before="20" w:after="80"/>
              <w:rPr>
                <w:rFonts w:ascii="Tahoma" w:hAnsi="Tahoma" w:cs="Tahoma"/>
                <w:sz w:val="12"/>
                <w:szCs w:val="12"/>
              </w:rPr>
            </w:pPr>
            <w:r w:rsidRPr="00DD542F">
              <w:rPr>
                <w:rFonts w:ascii="Tahoma" w:hAnsi="Tahoma" w:cs="Tahoma"/>
                <w:sz w:val="12"/>
                <w:szCs w:val="12"/>
              </w:rPr>
              <w:t>Telefax</w:t>
            </w:r>
          </w:p>
          <w:p w:rsidR="00A804A0" w:rsidRPr="00DD542F" w:rsidRDefault="003919CB" w:rsidP="005D258B">
            <w:pPr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</w:p>
        </w:tc>
      </w:tr>
      <w:tr w:rsidR="00A804A0" w:rsidRPr="00DD542F" w:rsidTr="00DD542F">
        <w:tc>
          <w:tcPr>
            <w:tcW w:w="4253" w:type="dxa"/>
            <w:shd w:val="clear" w:color="auto" w:fill="auto"/>
          </w:tcPr>
          <w:p w:rsidR="00A804A0" w:rsidRPr="00DD542F" w:rsidRDefault="00627BEB" w:rsidP="00DD542F">
            <w:pPr>
              <w:spacing w:before="20" w:after="8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</w:t>
            </w:r>
            <w:r w:rsidR="00A804A0" w:rsidRPr="00DD542F">
              <w:rPr>
                <w:rFonts w:ascii="Tahoma" w:hAnsi="Tahoma" w:cs="Tahoma"/>
                <w:sz w:val="12"/>
                <w:szCs w:val="12"/>
              </w:rPr>
              <w:t>-Mail</w:t>
            </w:r>
          </w:p>
          <w:p w:rsidR="00A804A0" w:rsidRPr="00DD542F" w:rsidRDefault="003919CB" w:rsidP="005D258B">
            <w:pPr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</w:p>
        </w:tc>
      </w:tr>
    </w:tbl>
    <w:p w:rsidR="008B008E" w:rsidRPr="00D83F6F" w:rsidRDefault="008B008E" w:rsidP="008B008E">
      <w:pPr>
        <w:rPr>
          <w:rFonts w:ascii="Tahoma" w:hAnsi="Tahoma" w:cs="Tahoma"/>
        </w:rPr>
      </w:pPr>
    </w:p>
    <w:p w:rsidR="00A804A0" w:rsidRPr="00D83F6F" w:rsidRDefault="00A804A0" w:rsidP="008B008E">
      <w:pPr>
        <w:rPr>
          <w:rFonts w:ascii="Tahoma" w:hAnsi="Tahoma" w:cs="Tahoma"/>
        </w:rPr>
      </w:pPr>
    </w:p>
    <w:p w:rsidR="00A804A0" w:rsidRPr="00D83F6F" w:rsidRDefault="00A804A0" w:rsidP="008B008E">
      <w:pPr>
        <w:rPr>
          <w:rFonts w:ascii="Tahoma" w:hAnsi="Tahoma" w:cs="Tahoma"/>
        </w:rPr>
      </w:pPr>
    </w:p>
    <w:p w:rsidR="00F8625B" w:rsidRPr="00D83F6F" w:rsidRDefault="00F8625B" w:rsidP="00F8625B">
      <w:pPr>
        <w:pStyle w:val="berschrift1"/>
        <w:rPr>
          <w:rFonts w:ascii="Tahoma" w:hAnsi="Tahoma" w:cs="Tahoma"/>
          <w:sz w:val="20"/>
        </w:rPr>
      </w:pPr>
    </w:p>
    <w:p w:rsidR="00254852" w:rsidRDefault="00EC0AB0" w:rsidP="00074EA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</w:t>
      </w:r>
      <w:r w:rsidR="00074EA6">
        <w:rPr>
          <w:rFonts w:ascii="Tahoma" w:hAnsi="Tahoma" w:cs="Tahoma"/>
          <w:b/>
          <w:sz w:val="28"/>
          <w:szCs w:val="28"/>
        </w:rPr>
        <w:t>nverbindliche Mitteilung</w:t>
      </w:r>
      <w:r w:rsidR="00254852">
        <w:rPr>
          <w:rFonts w:ascii="Tahoma" w:hAnsi="Tahoma" w:cs="Tahoma"/>
          <w:b/>
          <w:sz w:val="28"/>
          <w:szCs w:val="28"/>
        </w:rPr>
        <w:t xml:space="preserve"> </w:t>
      </w:r>
      <w:r w:rsidR="00074EA6">
        <w:rPr>
          <w:rFonts w:ascii="Tahoma" w:hAnsi="Tahoma" w:cs="Tahoma"/>
          <w:b/>
          <w:sz w:val="28"/>
          <w:szCs w:val="28"/>
        </w:rPr>
        <w:t xml:space="preserve">über </w:t>
      </w:r>
      <w:r w:rsidR="00254852">
        <w:rPr>
          <w:rFonts w:ascii="Tahoma" w:hAnsi="Tahoma" w:cs="Tahoma"/>
          <w:b/>
          <w:sz w:val="28"/>
          <w:szCs w:val="28"/>
        </w:rPr>
        <w:t xml:space="preserve">möglichen </w:t>
      </w:r>
      <w:r w:rsidR="00407E7C">
        <w:rPr>
          <w:rFonts w:ascii="Tahoma" w:hAnsi="Tahoma" w:cs="Tahoma"/>
          <w:b/>
          <w:sz w:val="28"/>
          <w:szCs w:val="28"/>
        </w:rPr>
        <w:t>Wohnraum</w:t>
      </w:r>
    </w:p>
    <w:p w:rsidR="00ED0439" w:rsidRPr="00074EA6" w:rsidRDefault="00627BEB" w:rsidP="00074EA6">
      <w:pPr>
        <w:jc w:val="center"/>
        <w:rPr>
          <w:rFonts w:ascii="Tahoma" w:hAnsi="Tahoma" w:cs="Tahoma"/>
          <w:b/>
          <w:sz w:val="28"/>
          <w:szCs w:val="28"/>
        </w:rPr>
      </w:pPr>
      <w:r w:rsidRPr="00074EA6">
        <w:rPr>
          <w:rFonts w:ascii="Tahoma" w:hAnsi="Tahoma" w:cs="Tahoma"/>
          <w:b/>
          <w:sz w:val="28"/>
          <w:szCs w:val="28"/>
        </w:rPr>
        <w:t>für Kriegsflüchtlinge aus der Ukraine</w:t>
      </w:r>
    </w:p>
    <w:p w:rsidR="00C67574" w:rsidRDefault="00C67574">
      <w:pPr>
        <w:rPr>
          <w:rFonts w:ascii="Tahoma" w:hAnsi="Tahoma" w:cs="Tahoma"/>
        </w:rPr>
      </w:pPr>
    </w:p>
    <w:p w:rsidR="00A25354" w:rsidRPr="00F8625B" w:rsidRDefault="00A2535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299"/>
      </w:tblGrid>
      <w:tr w:rsidR="008B008E" w:rsidRPr="00DD542F" w:rsidTr="00DD542F">
        <w:tc>
          <w:tcPr>
            <w:tcW w:w="2802" w:type="dxa"/>
            <w:shd w:val="clear" w:color="auto" w:fill="auto"/>
            <w:vAlign w:val="center"/>
          </w:tcPr>
          <w:p w:rsidR="008B008E" w:rsidRPr="00DD542F" w:rsidRDefault="00627BEB" w:rsidP="008B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</w:t>
            </w:r>
            <w:r w:rsidR="008B008E" w:rsidRPr="00DD542F">
              <w:rPr>
                <w:rFonts w:ascii="Tahoma" w:hAnsi="Tahoma" w:cs="Tahoma"/>
              </w:rPr>
              <w:t>bjekt</w:t>
            </w:r>
          </w:p>
        </w:tc>
        <w:tc>
          <w:tcPr>
            <w:tcW w:w="6378" w:type="dxa"/>
            <w:shd w:val="clear" w:color="auto" w:fill="auto"/>
          </w:tcPr>
          <w:p w:rsidR="00254852" w:rsidRDefault="008B008E" w:rsidP="00254852">
            <w:pPr>
              <w:tabs>
                <w:tab w:val="left" w:pos="3577"/>
              </w:tabs>
              <w:spacing w:before="40"/>
              <w:rPr>
                <w:rFonts w:ascii="Tahoma" w:hAnsi="Tahoma" w:cs="Tahoma"/>
                <w:sz w:val="12"/>
                <w:szCs w:val="12"/>
              </w:rPr>
            </w:pPr>
            <w:r w:rsidRPr="00DD542F">
              <w:rPr>
                <w:rFonts w:ascii="Tahoma" w:hAnsi="Tahoma" w:cs="Tahoma"/>
                <w:sz w:val="12"/>
                <w:szCs w:val="12"/>
              </w:rPr>
              <w:t>Straße, Hausnummer</w:t>
            </w:r>
            <w:r w:rsidR="00D83F6F">
              <w:rPr>
                <w:rFonts w:ascii="Tahoma" w:hAnsi="Tahoma" w:cs="Tahoma"/>
                <w:sz w:val="12"/>
                <w:szCs w:val="12"/>
              </w:rPr>
              <w:t xml:space="preserve">, </w:t>
            </w:r>
            <w:r w:rsidR="00407E7C">
              <w:rPr>
                <w:rFonts w:ascii="Tahoma" w:hAnsi="Tahoma" w:cs="Tahoma"/>
                <w:sz w:val="12"/>
                <w:szCs w:val="12"/>
              </w:rPr>
              <w:t xml:space="preserve">PLZ, </w:t>
            </w:r>
            <w:proofErr w:type="gramStart"/>
            <w:r w:rsidR="00407E7C">
              <w:rPr>
                <w:rFonts w:ascii="Tahoma" w:hAnsi="Tahoma" w:cs="Tahoma"/>
                <w:sz w:val="12"/>
                <w:szCs w:val="12"/>
              </w:rPr>
              <w:t>Ort</w:t>
            </w:r>
            <w:r w:rsidR="00D83F6F" w:rsidRPr="00DD54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DD54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0F64CA" w:rsidRPr="00DD542F">
              <w:rPr>
                <w:rFonts w:ascii="Tahoma" w:hAnsi="Tahoma" w:cs="Tahoma"/>
                <w:sz w:val="12"/>
                <w:szCs w:val="12"/>
              </w:rPr>
              <w:tab/>
            </w:r>
            <w:proofErr w:type="gramEnd"/>
            <w:r w:rsidR="00D83F6F">
              <w:rPr>
                <w:rFonts w:ascii="Tahoma" w:hAnsi="Tahoma" w:cs="Tahoma"/>
                <w:sz w:val="12"/>
                <w:szCs w:val="12"/>
              </w:rPr>
              <w:t>Haus</w:t>
            </w:r>
            <w:r w:rsidR="00254852">
              <w:rPr>
                <w:rFonts w:ascii="Tahoma" w:hAnsi="Tahoma" w:cs="Tahoma"/>
                <w:sz w:val="12"/>
                <w:szCs w:val="12"/>
              </w:rPr>
              <w:t>/Wohnung</w:t>
            </w:r>
            <w:r w:rsidR="00D83F6F">
              <w:rPr>
                <w:rFonts w:ascii="Tahoma" w:hAnsi="Tahoma" w:cs="Tahoma"/>
                <w:sz w:val="12"/>
                <w:szCs w:val="12"/>
              </w:rPr>
              <w:t xml:space="preserve"> bzw. </w:t>
            </w:r>
          </w:p>
          <w:p w:rsidR="008B008E" w:rsidRPr="00DD542F" w:rsidRDefault="00254852" w:rsidP="00254852">
            <w:pPr>
              <w:tabs>
                <w:tab w:val="left" w:pos="3577"/>
              </w:tabs>
              <w:spacing w:after="4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ab/>
            </w:r>
            <w:r w:rsidR="000F64CA" w:rsidRPr="00DD542F">
              <w:rPr>
                <w:rFonts w:ascii="Tahoma" w:hAnsi="Tahoma" w:cs="Tahoma"/>
                <w:sz w:val="12"/>
                <w:szCs w:val="12"/>
              </w:rPr>
              <w:t>Lage im Gebäude</w:t>
            </w:r>
            <w:r w:rsidR="005A08BB" w:rsidRPr="00DD542F">
              <w:rPr>
                <w:rFonts w:ascii="Tahoma" w:hAnsi="Tahoma" w:cs="Tahoma"/>
                <w:sz w:val="12"/>
                <w:szCs w:val="12"/>
              </w:rPr>
              <w:t xml:space="preserve"> (z.B. 1. OG)</w:t>
            </w:r>
          </w:p>
          <w:p w:rsidR="008B008E" w:rsidRDefault="008B008E" w:rsidP="00D83F6F">
            <w:pPr>
              <w:tabs>
                <w:tab w:val="left" w:pos="3577"/>
              </w:tabs>
              <w:spacing w:after="40"/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  <w:r w:rsidR="000F64CA" w:rsidRPr="00DD542F">
              <w:rPr>
                <w:rFonts w:ascii="Tahoma" w:hAnsi="Tahoma" w:cs="Tahoma"/>
              </w:rPr>
              <w:tab/>
            </w:r>
            <w:r w:rsidR="005A08BB" w:rsidRPr="00DD542F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A08BB" w:rsidRPr="00DD542F">
              <w:rPr>
                <w:rFonts w:ascii="Tahoma" w:hAnsi="Tahoma" w:cs="Tahoma"/>
              </w:rPr>
              <w:instrText xml:space="preserve"> FORMTEXT </w:instrText>
            </w:r>
            <w:r w:rsidR="00A13C08" w:rsidRPr="00DD542F">
              <w:rPr>
                <w:rFonts w:ascii="Tahoma" w:hAnsi="Tahoma" w:cs="Tahoma"/>
              </w:rPr>
            </w:r>
            <w:r w:rsidR="005A08BB" w:rsidRPr="00DD542F">
              <w:rPr>
                <w:rFonts w:ascii="Tahoma" w:hAnsi="Tahoma" w:cs="Tahoma"/>
              </w:rPr>
              <w:fldChar w:fldCharType="separate"/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5A08BB" w:rsidRPr="00DD542F">
              <w:rPr>
                <w:rFonts w:ascii="Tahoma" w:hAnsi="Tahoma" w:cs="Tahoma"/>
              </w:rPr>
              <w:fldChar w:fldCharType="end"/>
            </w:r>
            <w:bookmarkEnd w:id="1"/>
          </w:p>
          <w:p w:rsidR="00D83F6F" w:rsidRDefault="00D83F6F" w:rsidP="00DD542F">
            <w:pPr>
              <w:tabs>
                <w:tab w:val="left" w:pos="4536"/>
              </w:tabs>
              <w:spacing w:after="40"/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</w:p>
          <w:p w:rsidR="00D83F6F" w:rsidRPr="00DD542F" w:rsidRDefault="00D83F6F" w:rsidP="00DD542F">
            <w:pPr>
              <w:tabs>
                <w:tab w:val="left" w:pos="4536"/>
              </w:tabs>
              <w:spacing w:after="40"/>
              <w:rPr>
                <w:rFonts w:ascii="Tahoma" w:hAnsi="Tahoma" w:cs="Tahoma"/>
              </w:rPr>
            </w:pPr>
          </w:p>
        </w:tc>
      </w:tr>
      <w:tr w:rsidR="008B008E" w:rsidRPr="00DD542F" w:rsidTr="00DD542F">
        <w:tc>
          <w:tcPr>
            <w:tcW w:w="2802" w:type="dxa"/>
            <w:shd w:val="clear" w:color="auto" w:fill="auto"/>
            <w:vAlign w:val="center"/>
          </w:tcPr>
          <w:p w:rsidR="008B008E" w:rsidRPr="00DD542F" w:rsidRDefault="00627BEB" w:rsidP="008B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Mögliche Anzahl von </w:t>
            </w:r>
            <w:r w:rsidR="008B008E" w:rsidRPr="00DD542F">
              <w:rPr>
                <w:rFonts w:ascii="Tahoma" w:hAnsi="Tahoma" w:cs="Tahoma"/>
              </w:rPr>
              <w:t>Personen in der Wohnung</w:t>
            </w:r>
          </w:p>
        </w:tc>
        <w:tc>
          <w:tcPr>
            <w:tcW w:w="6378" w:type="dxa"/>
            <w:shd w:val="clear" w:color="auto" w:fill="auto"/>
          </w:tcPr>
          <w:p w:rsidR="008B008E" w:rsidRPr="00DD542F" w:rsidRDefault="008B008E" w:rsidP="00DD542F">
            <w:pPr>
              <w:spacing w:before="40" w:after="40"/>
              <w:rPr>
                <w:rFonts w:ascii="Tahoma" w:hAnsi="Tahoma" w:cs="Tahoma"/>
                <w:sz w:val="12"/>
                <w:szCs w:val="12"/>
              </w:rPr>
            </w:pPr>
            <w:r w:rsidRPr="00DD542F">
              <w:rPr>
                <w:rFonts w:ascii="Tahoma" w:hAnsi="Tahoma" w:cs="Tahoma"/>
                <w:sz w:val="12"/>
                <w:szCs w:val="12"/>
              </w:rPr>
              <w:t>Anzahl</w:t>
            </w:r>
          </w:p>
          <w:p w:rsidR="008B008E" w:rsidRPr="00DD542F" w:rsidRDefault="008B008E" w:rsidP="00D83F6F">
            <w:pPr>
              <w:tabs>
                <w:tab w:val="left" w:pos="2861"/>
              </w:tabs>
              <w:spacing w:after="40"/>
              <w:rPr>
                <w:rFonts w:ascii="Tahoma" w:hAnsi="Tahoma" w:cs="Tahoma"/>
                <w:sz w:val="12"/>
                <w:szCs w:val="12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="00AD46EA"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  <w:r w:rsidR="00D83F6F">
              <w:rPr>
                <w:rFonts w:ascii="Tahoma" w:hAnsi="Tahoma" w:cs="Tahoma"/>
              </w:rPr>
              <w:tab/>
            </w:r>
            <w:r w:rsidR="00D83F6F" w:rsidRPr="00D83F6F">
              <w:rPr>
                <w:rFonts w:ascii="Tahoma" w:hAnsi="Tahoma" w:cs="Tahoma"/>
                <w:sz w:val="16"/>
              </w:rPr>
              <w:t xml:space="preserve">davon Kinder </w:t>
            </w:r>
            <w:r w:rsidR="00D83F6F" w:rsidRPr="00DD542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D83F6F" w:rsidRPr="00DD542F">
              <w:rPr>
                <w:rFonts w:ascii="Tahoma" w:hAnsi="Tahoma" w:cs="Tahoma"/>
              </w:rPr>
              <w:instrText xml:space="preserve"> FORMTEXT </w:instrText>
            </w:r>
            <w:r w:rsidR="00D83F6F" w:rsidRPr="00DD542F">
              <w:rPr>
                <w:rFonts w:ascii="Tahoma" w:hAnsi="Tahoma" w:cs="Tahoma"/>
              </w:rPr>
            </w:r>
            <w:r w:rsidR="00D83F6F" w:rsidRPr="00DD542F">
              <w:rPr>
                <w:rFonts w:ascii="Tahoma" w:hAnsi="Tahoma" w:cs="Tahoma"/>
              </w:rPr>
              <w:fldChar w:fldCharType="separate"/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</w:rPr>
              <w:fldChar w:fldCharType="end"/>
            </w:r>
          </w:p>
        </w:tc>
      </w:tr>
      <w:tr w:rsidR="008B008E" w:rsidRPr="00DD542F" w:rsidTr="00DD542F">
        <w:tc>
          <w:tcPr>
            <w:tcW w:w="2802" w:type="dxa"/>
            <w:shd w:val="clear" w:color="auto" w:fill="auto"/>
            <w:vAlign w:val="center"/>
          </w:tcPr>
          <w:p w:rsidR="008B008E" w:rsidRPr="00DD542F" w:rsidRDefault="00254852" w:rsidP="002548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Beschaffenheit, </w:t>
            </w:r>
            <w:r w:rsidR="008B008E" w:rsidRPr="00DD542F">
              <w:rPr>
                <w:rFonts w:ascii="Tahoma" w:hAnsi="Tahoma" w:cs="Tahoma"/>
              </w:rPr>
              <w:t>Größe</w:t>
            </w:r>
            <w:r w:rsidR="00627BE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="00627BEB">
              <w:rPr>
                <w:rFonts w:ascii="Tahoma" w:hAnsi="Tahoma" w:cs="Tahoma"/>
              </w:rPr>
              <w:t xml:space="preserve">und </w:t>
            </w:r>
            <w:r>
              <w:rPr>
                <w:rFonts w:ascii="Tahoma" w:hAnsi="Tahoma" w:cs="Tahoma"/>
              </w:rPr>
              <w:t>Räume</w:t>
            </w:r>
          </w:p>
        </w:tc>
        <w:tc>
          <w:tcPr>
            <w:tcW w:w="6378" w:type="dxa"/>
            <w:shd w:val="clear" w:color="auto" w:fill="auto"/>
          </w:tcPr>
          <w:p w:rsidR="008B008E" w:rsidRPr="00DD542F" w:rsidRDefault="008B008E" w:rsidP="00D83F6F">
            <w:pPr>
              <w:tabs>
                <w:tab w:val="left" w:pos="2268"/>
                <w:tab w:val="left" w:pos="4286"/>
              </w:tabs>
              <w:spacing w:before="40" w:after="40"/>
              <w:rPr>
                <w:rFonts w:ascii="Tahoma" w:hAnsi="Tahoma" w:cs="Tahoma"/>
                <w:sz w:val="12"/>
                <w:szCs w:val="12"/>
              </w:rPr>
            </w:pPr>
            <w:r w:rsidRPr="00DD542F">
              <w:rPr>
                <w:rFonts w:ascii="Tahoma" w:hAnsi="Tahoma" w:cs="Tahoma"/>
                <w:sz w:val="12"/>
                <w:szCs w:val="12"/>
              </w:rPr>
              <w:t>Wohnfläche</w:t>
            </w:r>
            <w:r w:rsidR="000861C0" w:rsidRPr="00DD542F">
              <w:rPr>
                <w:rFonts w:ascii="Tahoma" w:hAnsi="Tahoma" w:cs="Tahoma"/>
                <w:sz w:val="12"/>
                <w:szCs w:val="12"/>
              </w:rPr>
              <w:t xml:space="preserve"> der Wohnung</w:t>
            </w:r>
            <w:r w:rsidR="00620447" w:rsidRPr="00DD542F">
              <w:rPr>
                <w:rFonts w:ascii="Tahoma" w:hAnsi="Tahoma" w:cs="Tahoma"/>
                <w:sz w:val="12"/>
                <w:szCs w:val="12"/>
              </w:rPr>
              <w:t xml:space="preserve"> (m²)</w:t>
            </w:r>
            <w:r w:rsidRPr="00DD542F">
              <w:rPr>
                <w:rFonts w:ascii="Tahoma" w:hAnsi="Tahoma" w:cs="Tahoma"/>
                <w:sz w:val="12"/>
                <w:szCs w:val="12"/>
              </w:rPr>
              <w:tab/>
            </w:r>
            <w:r w:rsidR="00620447" w:rsidRPr="00DD542F">
              <w:rPr>
                <w:rFonts w:ascii="Tahoma" w:hAnsi="Tahoma" w:cs="Tahoma"/>
                <w:sz w:val="12"/>
                <w:szCs w:val="12"/>
              </w:rPr>
              <w:t xml:space="preserve">  </w:t>
            </w:r>
            <w:r w:rsidR="000861C0" w:rsidRPr="00DD54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DD542F">
              <w:rPr>
                <w:rFonts w:ascii="Tahoma" w:hAnsi="Tahoma" w:cs="Tahoma"/>
                <w:sz w:val="12"/>
                <w:szCs w:val="12"/>
              </w:rPr>
              <w:t xml:space="preserve">Anzahl </w:t>
            </w:r>
            <w:r w:rsidR="00254852">
              <w:rPr>
                <w:rFonts w:ascii="Tahoma" w:hAnsi="Tahoma" w:cs="Tahoma"/>
                <w:sz w:val="12"/>
                <w:szCs w:val="12"/>
              </w:rPr>
              <w:t>Zimmer</w:t>
            </w:r>
            <w:r w:rsidRPr="00DD54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="00D83F6F">
              <w:rPr>
                <w:rFonts w:ascii="Tahoma" w:hAnsi="Tahoma" w:cs="Tahoma"/>
                <w:sz w:val="12"/>
                <w:szCs w:val="12"/>
              </w:rPr>
              <w:tab/>
            </w:r>
            <w:r w:rsidR="00254852">
              <w:rPr>
                <w:rFonts w:ascii="Tahoma" w:hAnsi="Tahoma" w:cs="Tahoma"/>
                <w:sz w:val="12"/>
                <w:szCs w:val="12"/>
              </w:rPr>
              <w:t>Mitbenutzung von Räumen</w:t>
            </w:r>
          </w:p>
          <w:p w:rsidR="008B008E" w:rsidRDefault="000861C0" w:rsidP="00D83F6F">
            <w:pPr>
              <w:tabs>
                <w:tab w:val="left" w:pos="2268"/>
                <w:tab w:val="left" w:pos="4286"/>
              </w:tabs>
              <w:spacing w:after="40"/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  <w:r w:rsidRPr="00DD542F">
              <w:rPr>
                <w:rFonts w:ascii="Tahoma" w:hAnsi="Tahoma" w:cs="Tahoma"/>
              </w:rPr>
              <w:t xml:space="preserve">                  </w:t>
            </w:r>
            <w:r w:rsidR="00620447" w:rsidRPr="00DD542F">
              <w:rPr>
                <w:rFonts w:ascii="Tahoma" w:hAnsi="Tahoma" w:cs="Tahoma"/>
              </w:rPr>
              <w:t xml:space="preserve">  </w:t>
            </w:r>
            <w:r w:rsidRPr="00DD542F">
              <w:rPr>
                <w:rFonts w:ascii="Tahoma" w:hAnsi="Tahoma" w:cs="Tahoma"/>
              </w:rPr>
              <w:t xml:space="preserve">  </w:t>
            </w:r>
            <w:r w:rsidR="00627BEB">
              <w:rPr>
                <w:rFonts w:ascii="Tahoma" w:hAnsi="Tahoma" w:cs="Tahoma"/>
              </w:rPr>
              <w:t xml:space="preserve">        </w:t>
            </w:r>
            <w:r w:rsidR="008B008E" w:rsidRPr="00DD542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B008E" w:rsidRPr="00DD542F">
              <w:rPr>
                <w:rFonts w:ascii="Tahoma" w:hAnsi="Tahoma" w:cs="Tahoma"/>
              </w:rPr>
              <w:instrText xml:space="preserve"> FORMTEXT </w:instrText>
            </w:r>
            <w:r w:rsidR="008B008E" w:rsidRPr="00DD542F">
              <w:rPr>
                <w:rFonts w:ascii="Tahoma" w:hAnsi="Tahoma" w:cs="Tahoma"/>
              </w:rPr>
            </w:r>
            <w:r w:rsidR="008B008E" w:rsidRPr="00DD542F">
              <w:rPr>
                <w:rFonts w:ascii="Tahoma" w:hAnsi="Tahoma" w:cs="Tahoma"/>
              </w:rPr>
              <w:fldChar w:fldCharType="separate"/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8B008E" w:rsidRPr="00DD542F">
              <w:rPr>
                <w:rFonts w:ascii="Tahoma" w:hAnsi="Tahoma" w:cs="Tahoma"/>
              </w:rPr>
              <w:fldChar w:fldCharType="end"/>
            </w:r>
            <w:r w:rsidR="00D83F6F">
              <w:rPr>
                <w:rFonts w:ascii="Tahoma" w:hAnsi="Tahoma" w:cs="Tahoma"/>
              </w:rPr>
              <w:tab/>
            </w:r>
            <w:r w:rsidR="00D83F6F" w:rsidRPr="00DD542F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83F6F" w:rsidRPr="00DD542F">
              <w:rPr>
                <w:rFonts w:ascii="Tahoma" w:hAnsi="Tahoma" w:cs="Tahoma"/>
              </w:rPr>
              <w:instrText xml:space="preserve"> FORMTEXT </w:instrText>
            </w:r>
            <w:r w:rsidR="00D83F6F" w:rsidRPr="00DD542F">
              <w:rPr>
                <w:rFonts w:ascii="Tahoma" w:hAnsi="Tahoma" w:cs="Tahoma"/>
              </w:rPr>
            </w:r>
            <w:r w:rsidR="00D83F6F" w:rsidRPr="00DD542F">
              <w:rPr>
                <w:rFonts w:ascii="Tahoma" w:hAnsi="Tahoma" w:cs="Tahoma"/>
              </w:rPr>
              <w:fldChar w:fldCharType="separate"/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</w:rPr>
              <w:fldChar w:fldCharType="end"/>
            </w:r>
          </w:p>
          <w:p w:rsidR="00D83F6F" w:rsidRPr="00DD542F" w:rsidRDefault="00D83F6F" w:rsidP="00D83F6F">
            <w:pPr>
              <w:tabs>
                <w:tab w:val="left" w:pos="2268"/>
                <w:tab w:val="left" w:pos="4286"/>
              </w:tabs>
              <w:spacing w:before="40" w:after="4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Anzahl der Betten</w:t>
            </w:r>
            <w:r w:rsidRPr="00DD542F">
              <w:rPr>
                <w:rFonts w:ascii="Tahoma" w:hAnsi="Tahoma" w:cs="Tahoma"/>
                <w:sz w:val="12"/>
                <w:szCs w:val="12"/>
              </w:rPr>
              <w:tab/>
              <w:t xml:space="preserve">   </w:t>
            </w:r>
            <w:r w:rsidR="00254852">
              <w:rPr>
                <w:rFonts w:ascii="Tahoma" w:hAnsi="Tahoma" w:cs="Tahoma"/>
                <w:sz w:val="12"/>
                <w:szCs w:val="12"/>
              </w:rPr>
              <w:t xml:space="preserve">eigenes </w:t>
            </w:r>
            <w:r w:rsidR="00407E7C">
              <w:rPr>
                <w:rFonts w:ascii="Tahoma" w:hAnsi="Tahoma" w:cs="Tahoma"/>
                <w:sz w:val="12"/>
                <w:szCs w:val="12"/>
              </w:rPr>
              <w:t>Bad/</w:t>
            </w:r>
            <w:r w:rsidR="00254852">
              <w:rPr>
                <w:rFonts w:ascii="Tahoma" w:hAnsi="Tahoma" w:cs="Tahoma"/>
                <w:sz w:val="12"/>
                <w:szCs w:val="12"/>
              </w:rPr>
              <w:t>WC vorhanden</w:t>
            </w:r>
            <w:r w:rsidRPr="00DD54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</w:rPr>
              <w:tab/>
              <w:t>Möblierung ja/nein</w:t>
            </w:r>
          </w:p>
          <w:p w:rsidR="00D83F6F" w:rsidRDefault="00D83F6F" w:rsidP="00D83F6F">
            <w:pPr>
              <w:tabs>
                <w:tab w:val="left" w:pos="2268"/>
                <w:tab w:val="left" w:pos="4286"/>
              </w:tabs>
              <w:spacing w:after="40"/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  <w:r w:rsidRPr="00DD542F">
              <w:rPr>
                <w:rFonts w:ascii="Tahoma" w:hAnsi="Tahoma" w:cs="Tahoma"/>
              </w:rPr>
              <w:t xml:space="preserve">                      </w:t>
            </w:r>
            <w:r>
              <w:rPr>
                <w:rFonts w:ascii="Tahoma" w:hAnsi="Tahoma" w:cs="Tahoma"/>
              </w:rPr>
              <w:t xml:space="preserve">        </w:t>
            </w:r>
            <w:r w:rsidRPr="00DD542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ab/>
            </w:r>
            <w:r w:rsidRPr="00DD542F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</w:p>
          <w:p w:rsidR="00D83F6F" w:rsidRPr="00DD542F" w:rsidRDefault="00D83F6F" w:rsidP="00627BEB">
            <w:pPr>
              <w:tabs>
                <w:tab w:val="left" w:pos="2268"/>
                <w:tab w:val="left" w:pos="4536"/>
              </w:tabs>
              <w:spacing w:after="4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F64CA" w:rsidRPr="00DD542F" w:rsidTr="00DD542F">
        <w:tc>
          <w:tcPr>
            <w:tcW w:w="2802" w:type="dxa"/>
            <w:shd w:val="clear" w:color="auto" w:fill="auto"/>
            <w:vAlign w:val="center"/>
          </w:tcPr>
          <w:p w:rsidR="000F64CA" w:rsidRPr="00DD542F" w:rsidRDefault="00627BEB" w:rsidP="008B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D83F6F">
              <w:rPr>
                <w:rFonts w:ascii="Tahoma" w:hAnsi="Tahoma" w:cs="Tahoma"/>
              </w:rPr>
              <w:t xml:space="preserve">öglicher </w:t>
            </w:r>
            <w:r w:rsidR="000F64CA" w:rsidRPr="00DD542F">
              <w:rPr>
                <w:rFonts w:ascii="Tahoma" w:hAnsi="Tahoma" w:cs="Tahoma"/>
              </w:rPr>
              <w:t>Einzug</w:t>
            </w:r>
          </w:p>
        </w:tc>
        <w:tc>
          <w:tcPr>
            <w:tcW w:w="6378" w:type="dxa"/>
            <w:shd w:val="clear" w:color="auto" w:fill="auto"/>
          </w:tcPr>
          <w:p w:rsidR="000F64CA" w:rsidRPr="00DD542F" w:rsidRDefault="00627BEB" w:rsidP="00DD542F">
            <w:pPr>
              <w:spacing w:before="40" w:after="4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Möglicher Einzug</w:t>
            </w:r>
            <w:r w:rsidR="000F64CA" w:rsidRPr="00DD542F">
              <w:rPr>
                <w:rFonts w:ascii="Tahoma" w:hAnsi="Tahoma" w:cs="Tahoma"/>
                <w:sz w:val="12"/>
                <w:szCs w:val="12"/>
              </w:rPr>
              <w:t xml:space="preserve"> am (TT.MM.JJJJ)</w:t>
            </w:r>
          </w:p>
          <w:p w:rsidR="000F64CA" w:rsidRPr="00DD542F" w:rsidRDefault="000F64CA" w:rsidP="00DD542F">
            <w:pPr>
              <w:spacing w:after="40"/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="00AD46EA"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</w:p>
        </w:tc>
      </w:tr>
      <w:tr w:rsidR="00627BEB" w:rsidRPr="00DD542F" w:rsidTr="00DD542F">
        <w:tc>
          <w:tcPr>
            <w:tcW w:w="2802" w:type="dxa"/>
            <w:shd w:val="clear" w:color="auto" w:fill="auto"/>
            <w:vAlign w:val="center"/>
          </w:tcPr>
          <w:p w:rsidR="00627BEB" w:rsidRPr="00DD542F" w:rsidRDefault="00074EA6" w:rsidP="00074EA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anfallende </w:t>
            </w:r>
            <w:r w:rsidR="00627BEB">
              <w:rPr>
                <w:rFonts w:ascii="Tahoma" w:hAnsi="Tahoma" w:cs="Tahoma"/>
              </w:rPr>
              <w:t>Kosten</w:t>
            </w:r>
          </w:p>
        </w:tc>
        <w:tc>
          <w:tcPr>
            <w:tcW w:w="6378" w:type="dxa"/>
            <w:shd w:val="clear" w:color="auto" w:fill="auto"/>
          </w:tcPr>
          <w:p w:rsidR="00627BEB" w:rsidRDefault="00627BEB" w:rsidP="00DD542F">
            <w:pPr>
              <w:tabs>
                <w:tab w:val="left" w:pos="2836"/>
              </w:tabs>
              <w:spacing w:before="40" w:after="4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ja/nein</w:t>
            </w:r>
          </w:p>
          <w:p w:rsidR="00627BEB" w:rsidRPr="00DD542F" w:rsidRDefault="00074EA6" w:rsidP="00074EA6">
            <w:pPr>
              <w:tabs>
                <w:tab w:val="left" w:pos="2836"/>
              </w:tabs>
              <w:spacing w:before="40" w:after="4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</w:rPr>
              <w:t>unentgeltlich</w:t>
            </w:r>
            <w:r w:rsidRPr="00DD542F">
              <w:rPr>
                <w:rFonts w:ascii="Tahoma" w:hAnsi="Tahoma" w:cs="Tahoma"/>
              </w:rPr>
              <w:t xml:space="preserve"> </w:t>
            </w:r>
            <w:r w:rsidR="00627BEB" w:rsidRPr="00DD542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627BEB" w:rsidRPr="00DD542F">
              <w:rPr>
                <w:rFonts w:ascii="Tahoma" w:hAnsi="Tahoma" w:cs="Tahoma"/>
              </w:rPr>
              <w:instrText xml:space="preserve"> FORMTEXT </w:instrText>
            </w:r>
            <w:r w:rsidR="00627BEB" w:rsidRPr="00DD542F">
              <w:rPr>
                <w:rFonts w:ascii="Tahoma" w:hAnsi="Tahoma" w:cs="Tahoma"/>
              </w:rPr>
            </w:r>
            <w:r w:rsidR="00627BEB" w:rsidRPr="00DD542F">
              <w:rPr>
                <w:rFonts w:ascii="Tahoma" w:hAnsi="Tahoma" w:cs="Tahoma"/>
              </w:rPr>
              <w:fldChar w:fldCharType="separate"/>
            </w:r>
            <w:r w:rsidR="00627BEB" w:rsidRPr="00DD542F">
              <w:rPr>
                <w:rFonts w:ascii="Tahoma" w:hAnsi="Tahoma" w:cs="Tahoma"/>
                <w:noProof/>
              </w:rPr>
              <w:t> </w:t>
            </w:r>
            <w:r w:rsidR="00627BEB" w:rsidRPr="00DD542F">
              <w:rPr>
                <w:rFonts w:ascii="Tahoma" w:hAnsi="Tahoma" w:cs="Tahoma"/>
                <w:noProof/>
              </w:rPr>
              <w:t> </w:t>
            </w:r>
            <w:r w:rsidR="00627BEB" w:rsidRPr="00DD542F">
              <w:rPr>
                <w:rFonts w:ascii="Tahoma" w:hAnsi="Tahoma" w:cs="Tahoma"/>
                <w:noProof/>
              </w:rPr>
              <w:t> </w:t>
            </w:r>
            <w:r w:rsidR="00627BEB" w:rsidRPr="00DD542F">
              <w:rPr>
                <w:rFonts w:ascii="Tahoma" w:hAnsi="Tahoma" w:cs="Tahoma"/>
                <w:noProof/>
              </w:rPr>
              <w:t> </w:t>
            </w:r>
            <w:r w:rsidR="00627BEB" w:rsidRPr="00DD542F">
              <w:rPr>
                <w:rFonts w:ascii="Tahoma" w:hAnsi="Tahoma" w:cs="Tahoma"/>
                <w:noProof/>
              </w:rPr>
              <w:t> </w:t>
            </w:r>
            <w:r w:rsidR="00627BEB" w:rsidRPr="00DD542F"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  </w:t>
            </w:r>
            <w:r w:rsidR="00D83F6F">
              <w:rPr>
                <w:rFonts w:ascii="Tahoma" w:hAnsi="Tahoma" w:cs="Tahoma"/>
              </w:rPr>
              <w:tab/>
              <w:t xml:space="preserve">ggf. ab </w:t>
            </w:r>
            <w:r w:rsidR="00D83F6F" w:rsidRPr="00DD542F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D83F6F" w:rsidRPr="00DD542F">
              <w:rPr>
                <w:rFonts w:ascii="Tahoma" w:hAnsi="Tahoma" w:cs="Tahoma"/>
              </w:rPr>
              <w:instrText xml:space="preserve"> FORMTEXT </w:instrText>
            </w:r>
            <w:r w:rsidR="00D83F6F" w:rsidRPr="00DD542F">
              <w:rPr>
                <w:rFonts w:ascii="Tahoma" w:hAnsi="Tahoma" w:cs="Tahoma"/>
              </w:rPr>
            </w:r>
            <w:r w:rsidR="00D83F6F" w:rsidRPr="00DD542F">
              <w:rPr>
                <w:rFonts w:ascii="Tahoma" w:hAnsi="Tahoma" w:cs="Tahoma"/>
              </w:rPr>
              <w:fldChar w:fldCharType="separate"/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  <w:noProof/>
              </w:rPr>
              <w:t> </w:t>
            </w:r>
            <w:r w:rsidR="00D83F6F" w:rsidRPr="00DD542F">
              <w:rPr>
                <w:rFonts w:ascii="Tahoma" w:hAnsi="Tahoma" w:cs="Tahoma"/>
              </w:rPr>
              <w:fldChar w:fldCharType="end"/>
            </w:r>
          </w:p>
        </w:tc>
      </w:tr>
      <w:tr w:rsidR="000F64CA" w:rsidRPr="00DD542F" w:rsidTr="00DD542F">
        <w:tc>
          <w:tcPr>
            <w:tcW w:w="2802" w:type="dxa"/>
            <w:shd w:val="clear" w:color="auto" w:fill="auto"/>
            <w:vAlign w:val="center"/>
          </w:tcPr>
          <w:p w:rsidR="000F64CA" w:rsidRPr="00DD542F" w:rsidRDefault="000F64CA" w:rsidP="008B008E">
            <w:pPr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t>Grundmiete</w:t>
            </w:r>
            <w:r w:rsidR="00074EA6">
              <w:rPr>
                <w:rFonts w:ascii="Tahoma" w:hAnsi="Tahoma" w:cs="Tahoma"/>
              </w:rPr>
              <w:t xml:space="preserve"> (GM)</w:t>
            </w:r>
          </w:p>
        </w:tc>
        <w:tc>
          <w:tcPr>
            <w:tcW w:w="6378" w:type="dxa"/>
            <w:shd w:val="clear" w:color="auto" w:fill="auto"/>
          </w:tcPr>
          <w:p w:rsidR="00074EA6" w:rsidRDefault="00074EA6" w:rsidP="00DD542F">
            <w:pPr>
              <w:tabs>
                <w:tab w:val="left" w:pos="2868"/>
              </w:tabs>
              <w:spacing w:after="40"/>
              <w:rPr>
                <w:rFonts w:ascii="Tahoma" w:hAnsi="Tahoma" w:cs="Tahoma"/>
                <w:sz w:val="12"/>
                <w:szCs w:val="12"/>
              </w:rPr>
            </w:pPr>
          </w:p>
          <w:p w:rsidR="000F64CA" w:rsidRDefault="005A08BB" w:rsidP="00DD542F">
            <w:pPr>
              <w:tabs>
                <w:tab w:val="left" w:pos="2868"/>
              </w:tabs>
              <w:spacing w:after="40"/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D542F">
              <w:rPr>
                <w:rFonts w:ascii="Tahoma" w:hAnsi="Tahoma" w:cs="Tahoma"/>
              </w:rPr>
              <w:instrText xml:space="preserve"> FORMTEXT </w:instrText>
            </w:r>
            <w:r w:rsidR="00A13C08"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  <w:bookmarkEnd w:id="2"/>
            <w:r w:rsidR="00AF7629" w:rsidRPr="00DD542F">
              <w:rPr>
                <w:rFonts w:ascii="Tahoma" w:hAnsi="Tahoma" w:cs="Tahoma"/>
              </w:rPr>
              <w:t xml:space="preserve"> </w:t>
            </w:r>
            <w:r w:rsidR="00E35B61" w:rsidRPr="00DD542F">
              <w:rPr>
                <w:rFonts w:ascii="Tahoma" w:hAnsi="Tahoma" w:cs="Tahoma"/>
              </w:rPr>
              <w:t xml:space="preserve">  </w:t>
            </w:r>
            <w:r w:rsidR="00AF7629" w:rsidRPr="00DD542F">
              <w:rPr>
                <w:rFonts w:ascii="Tahoma" w:hAnsi="Tahoma" w:cs="Tahoma"/>
              </w:rPr>
              <w:t xml:space="preserve"> </w:t>
            </w:r>
            <w:r w:rsidR="00E35B61" w:rsidRPr="00DD542F">
              <w:rPr>
                <w:rFonts w:ascii="Tahoma" w:hAnsi="Tahoma" w:cs="Tahoma"/>
              </w:rPr>
              <w:t>€</w:t>
            </w:r>
            <w:r w:rsidR="00AF7629" w:rsidRPr="00DD542F">
              <w:rPr>
                <w:rFonts w:ascii="Tahoma" w:hAnsi="Tahoma" w:cs="Tahoma"/>
              </w:rPr>
              <w:t xml:space="preserve"> </w:t>
            </w:r>
            <w:r w:rsidR="00792976" w:rsidRPr="00DD542F">
              <w:rPr>
                <w:rFonts w:ascii="Tahoma" w:hAnsi="Tahoma" w:cs="Tahoma"/>
              </w:rPr>
              <w:t>/</w:t>
            </w:r>
            <w:r w:rsidR="00AF7629" w:rsidRPr="00DD542F">
              <w:rPr>
                <w:rFonts w:ascii="Tahoma" w:hAnsi="Tahoma" w:cs="Tahoma"/>
              </w:rPr>
              <w:t xml:space="preserve"> </w:t>
            </w:r>
            <w:r w:rsidR="00792976" w:rsidRPr="00DD542F">
              <w:rPr>
                <w:rFonts w:ascii="Tahoma" w:hAnsi="Tahoma" w:cs="Tahoma"/>
              </w:rPr>
              <w:t>Monat</w:t>
            </w:r>
          </w:p>
          <w:p w:rsidR="00074EA6" w:rsidRPr="00DD542F" w:rsidRDefault="00074EA6" w:rsidP="00DD542F">
            <w:pPr>
              <w:tabs>
                <w:tab w:val="left" w:pos="2868"/>
              </w:tabs>
              <w:spacing w:after="4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F64CA" w:rsidRPr="00DD542F" w:rsidTr="00DD542F">
        <w:tc>
          <w:tcPr>
            <w:tcW w:w="2802" w:type="dxa"/>
            <w:shd w:val="clear" w:color="auto" w:fill="auto"/>
            <w:vAlign w:val="center"/>
          </w:tcPr>
          <w:p w:rsidR="002E5A8C" w:rsidRPr="00074EA6" w:rsidRDefault="00074EA6" w:rsidP="008B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Neben</w:t>
            </w:r>
            <w:r w:rsidR="000F64CA" w:rsidRPr="00DD542F">
              <w:rPr>
                <w:rFonts w:ascii="Tahoma" w:hAnsi="Tahoma" w:cs="Tahoma"/>
              </w:rPr>
              <w:t>kosten</w:t>
            </w:r>
            <w:r>
              <w:rPr>
                <w:rFonts w:ascii="Tahoma" w:hAnsi="Tahoma" w:cs="Tahoma"/>
              </w:rPr>
              <w:t xml:space="preserve"> (NK)</w:t>
            </w:r>
          </w:p>
        </w:tc>
        <w:tc>
          <w:tcPr>
            <w:tcW w:w="6378" w:type="dxa"/>
            <w:shd w:val="clear" w:color="auto" w:fill="auto"/>
          </w:tcPr>
          <w:p w:rsidR="00074EA6" w:rsidRDefault="00074EA6" w:rsidP="00DD542F">
            <w:pPr>
              <w:tabs>
                <w:tab w:val="left" w:pos="2868"/>
                <w:tab w:val="left" w:pos="4536"/>
              </w:tabs>
              <w:spacing w:after="40"/>
              <w:rPr>
                <w:rFonts w:ascii="Tahoma" w:hAnsi="Tahoma" w:cs="Tahoma"/>
                <w:sz w:val="12"/>
                <w:szCs w:val="12"/>
              </w:rPr>
            </w:pPr>
          </w:p>
          <w:p w:rsidR="000F64CA" w:rsidRDefault="005A08BB" w:rsidP="00DD542F">
            <w:pPr>
              <w:tabs>
                <w:tab w:val="left" w:pos="2868"/>
                <w:tab w:val="left" w:pos="4536"/>
              </w:tabs>
              <w:spacing w:after="40"/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DD542F">
              <w:rPr>
                <w:rFonts w:ascii="Tahoma" w:hAnsi="Tahoma" w:cs="Tahoma"/>
              </w:rPr>
              <w:instrText xml:space="preserve"> FORMTEXT </w:instrText>
            </w:r>
            <w:r w:rsidR="00A13C08"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  <w:bookmarkEnd w:id="3"/>
            <w:r w:rsidR="00E35B61" w:rsidRPr="00DD542F">
              <w:rPr>
                <w:rFonts w:ascii="Tahoma" w:hAnsi="Tahoma" w:cs="Tahoma"/>
              </w:rPr>
              <w:t xml:space="preserve">   </w:t>
            </w:r>
            <w:r w:rsidR="00AF7629" w:rsidRPr="00DD542F">
              <w:rPr>
                <w:rFonts w:ascii="Tahoma" w:hAnsi="Tahoma" w:cs="Tahoma"/>
              </w:rPr>
              <w:t xml:space="preserve"> </w:t>
            </w:r>
            <w:r w:rsidR="00E35B61" w:rsidRPr="00DD542F">
              <w:rPr>
                <w:rFonts w:ascii="Tahoma" w:hAnsi="Tahoma" w:cs="Tahoma"/>
              </w:rPr>
              <w:t>€</w:t>
            </w:r>
            <w:r w:rsidR="00AF7629" w:rsidRPr="00DD542F">
              <w:rPr>
                <w:rFonts w:ascii="Tahoma" w:hAnsi="Tahoma" w:cs="Tahoma"/>
              </w:rPr>
              <w:t xml:space="preserve"> </w:t>
            </w:r>
            <w:r w:rsidR="00792976" w:rsidRPr="00DD542F">
              <w:rPr>
                <w:rFonts w:ascii="Tahoma" w:hAnsi="Tahoma" w:cs="Tahoma"/>
              </w:rPr>
              <w:t>/</w:t>
            </w:r>
            <w:r w:rsidR="00AF7629" w:rsidRPr="00DD542F">
              <w:rPr>
                <w:rFonts w:ascii="Tahoma" w:hAnsi="Tahoma" w:cs="Tahoma"/>
              </w:rPr>
              <w:t xml:space="preserve"> </w:t>
            </w:r>
            <w:r w:rsidR="00792976" w:rsidRPr="00DD542F">
              <w:rPr>
                <w:rFonts w:ascii="Tahoma" w:hAnsi="Tahoma" w:cs="Tahoma"/>
              </w:rPr>
              <w:t>Monat</w:t>
            </w:r>
          </w:p>
          <w:p w:rsidR="00074EA6" w:rsidRPr="00DD542F" w:rsidRDefault="00074EA6" w:rsidP="00DD542F">
            <w:pPr>
              <w:tabs>
                <w:tab w:val="left" w:pos="2868"/>
                <w:tab w:val="left" w:pos="4536"/>
              </w:tabs>
              <w:spacing w:after="4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2976" w:rsidRPr="00DD542F" w:rsidTr="00DD542F">
        <w:tc>
          <w:tcPr>
            <w:tcW w:w="2802" w:type="dxa"/>
            <w:shd w:val="clear" w:color="auto" w:fill="auto"/>
            <w:vAlign w:val="center"/>
          </w:tcPr>
          <w:p w:rsidR="00792976" w:rsidRPr="00DD542F" w:rsidRDefault="00792976" w:rsidP="00582566">
            <w:pPr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t>Heizkosten</w:t>
            </w:r>
            <w:r w:rsidR="00C73BED" w:rsidRPr="00DD542F">
              <w:rPr>
                <w:rFonts w:ascii="Tahoma" w:hAnsi="Tahoma" w:cs="Tahoma"/>
              </w:rPr>
              <w:t xml:space="preserve"> (HK)</w:t>
            </w:r>
          </w:p>
        </w:tc>
        <w:tc>
          <w:tcPr>
            <w:tcW w:w="6378" w:type="dxa"/>
            <w:shd w:val="clear" w:color="auto" w:fill="auto"/>
          </w:tcPr>
          <w:p w:rsidR="00074EA6" w:rsidRDefault="00074EA6" w:rsidP="00DD542F">
            <w:pPr>
              <w:tabs>
                <w:tab w:val="left" w:pos="2868"/>
                <w:tab w:val="left" w:pos="4536"/>
              </w:tabs>
              <w:spacing w:after="40"/>
              <w:rPr>
                <w:rFonts w:ascii="Tahoma" w:hAnsi="Tahoma" w:cs="Tahoma"/>
                <w:sz w:val="12"/>
                <w:szCs w:val="12"/>
              </w:rPr>
            </w:pPr>
          </w:p>
          <w:p w:rsidR="00792976" w:rsidRDefault="005A08BB" w:rsidP="00DD542F">
            <w:pPr>
              <w:tabs>
                <w:tab w:val="left" w:pos="2868"/>
                <w:tab w:val="left" w:pos="4536"/>
              </w:tabs>
              <w:spacing w:after="40"/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DD542F">
              <w:rPr>
                <w:rFonts w:ascii="Tahoma" w:hAnsi="Tahoma" w:cs="Tahoma"/>
              </w:rPr>
              <w:instrText xml:space="preserve"> FORMTEXT </w:instrText>
            </w:r>
            <w:r w:rsidR="00A13C08"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  <w:bookmarkEnd w:id="4"/>
            <w:r w:rsidR="00AF7629" w:rsidRPr="00DD542F">
              <w:rPr>
                <w:rFonts w:ascii="Tahoma" w:hAnsi="Tahoma" w:cs="Tahoma"/>
              </w:rPr>
              <w:t xml:space="preserve">    </w:t>
            </w:r>
            <w:r w:rsidR="00E35B61" w:rsidRPr="00DD542F">
              <w:rPr>
                <w:rFonts w:ascii="Tahoma" w:hAnsi="Tahoma" w:cs="Tahoma"/>
              </w:rPr>
              <w:t>€</w:t>
            </w:r>
            <w:r w:rsidR="00AF7629" w:rsidRPr="00DD542F">
              <w:rPr>
                <w:rFonts w:ascii="Tahoma" w:hAnsi="Tahoma" w:cs="Tahoma"/>
              </w:rPr>
              <w:t xml:space="preserve"> </w:t>
            </w:r>
            <w:r w:rsidR="00792976" w:rsidRPr="00DD542F">
              <w:rPr>
                <w:rFonts w:ascii="Tahoma" w:hAnsi="Tahoma" w:cs="Tahoma"/>
              </w:rPr>
              <w:t>/</w:t>
            </w:r>
            <w:r w:rsidR="00AF7629" w:rsidRPr="00DD542F">
              <w:rPr>
                <w:rFonts w:ascii="Tahoma" w:hAnsi="Tahoma" w:cs="Tahoma"/>
              </w:rPr>
              <w:t xml:space="preserve"> </w:t>
            </w:r>
            <w:r w:rsidR="00792976" w:rsidRPr="00DD542F">
              <w:rPr>
                <w:rFonts w:ascii="Tahoma" w:hAnsi="Tahoma" w:cs="Tahoma"/>
              </w:rPr>
              <w:t>Monat</w:t>
            </w:r>
          </w:p>
          <w:p w:rsidR="00074EA6" w:rsidRPr="00DD542F" w:rsidRDefault="00074EA6" w:rsidP="00DD542F">
            <w:pPr>
              <w:tabs>
                <w:tab w:val="left" w:pos="2868"/>
                <w:tab w:val="left" w:pos="4536"/>
              </w:tabs>
              <w:spacing w:after="4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5C203B" w:rsidRPr="00DD542F" w:rsidTr="00DD542F">
        <w:tc>
          <w:tcPr>
            <w:tcW w:w="2802" w:type="dxa"/>
            <w:shd w:val="clear" w:color="auto" w:fill="auto"/>
            <w:vAlign w:val="center"/>
          </w:tcPr>
          <w:p w:rsidR="005C203B" w:rsidRPr="00DD542F" w:rsidRDefault="005C203B" w:rsidP="00254852">
            <w:pPr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t>Gesamt</w:t>
            </w:r>
            <w:r w:rsidR="00254852">
              <w:rPr>
                <w:rFonts w:ascii="Tahoma" w:hAnsi="Tahoma" w:cs="Tahoma"/>
              </w:rPr>
              <w:t>kosten</w:t>
            </w:r>
          </w:p>
        </w:tc>
        <w:tc>
          <w:tcPr>
            <w:tcW w:w="6378" w:type="dxa"/>
            <w:shd w:val="clear" w:color="auto" w:fill="auto"/>
          </w:tcPr>
          <w:p w:rsidR="005C203B" w:rsidRPr="00DD542F" w:rsidRDefault="00582566" w:rsidP="00254852">
            <w:pPr>
              <w:tabs>
                <w:tab w:val="left" w:pos="2861"/>
              </w:tabs>
              <w:spacing w:before="40" w:after="40"/>
              <w:rPr>
                <w:rFonts w:ascii="Tahoma" w:hAnsi="Tahoma" w:cs="Tahoma"/>
                <w:sz w:val="12"/>
                <w:szCs w:val="12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DD542F">
              <w:rPr>
                <w:rFonts w:ascii="Tahoma" w:hAnsi="Tahoma" w:cs="Tahoma"/>
              </w:rPr>
              <w:instrText xml:space="preserve"> FORMTEXT </w:instrText>
            </w:r>
            <w:r w:rsidR="00A13C08"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="00FB5C79"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  <w:bookmarkEnd w:id="5"/>
            <w:r w:rsidR="00AF7629" w:rsidRPr="00DD542F">
              <w:rPr>
                <w:rFonts w:ascii="Tahoma" w:hAnsi="Tahoma" w:cs="Tahoma"/>
              </w:rPr>
              <w:t xml:space="preserve">    </w:t>
            </w:r>
            <w:r w:rsidR="00E35B61" w:rsidRPr="00DD542F">
              <w:rPr>
                <w:rFonts w:ascii="Tahoma" w:hAnsi="Tahoma" w:cs="Tahoma"/>
              </w:rPr>
              <w:t>€</w:t>
            </w:r>
            <w:r w:rsidR="00AF7629" w:rsidRPr="00DD542F">
              <w:rPr>
                <w:rFonts w:ascii="Tahoma" w:hAnsi="Tahoma" w:cs="Tahoma"/>
              </w:rPr>
              <w:t xml:space="preserve"> </w:t>
            </w:r>
            <w:r w:rsidR="005C203B" w:rsidRPr="00DD542F">
              <w:rPr>
                <w:rFonts w:ascii="Tahoma" w:hAnsi="Tahoma" w:cs="Tahoma"/>
              </w:rPr>
              <w:t>/</w:t>
            </w:r>
            <w:r w:rsidR="00AF7629" w:rsidRPr="00DD542F">
              <w:rPr>
                <w:rFonts w:ascii="Tahoma" w:hAnsi="Tahoma" w:cs="Tahoma"/>
              </w:rPr>
              <w:t xml:space="preserve"> </w:t>
            </w:r>
            <w:r w:rsidR="005C203B" w:rsidRPr="00DD542F">
              <w:rPr>
                <w:rFonts w:ascii="Tahoma" w:hAnsi="Tahoma" w:cs="Tahoma"/>
              </w:rPr>
              <w:t>Monat</w:t>
            </w:r>
          </w:p>
        </w:tc>
      </w:tr>
      <w:tr w:rsidR="00407E7C" w:rsidRPr="00DD542F" w:rsidTr="00DD542F">
        <w:tc>
          <w:tcPr>
            <w:tcW w:w="2802" w:type="dxa"/>
            <w:shd w:val="clear" w:color="auto" w:fill="auto"/>
            <w:vAlign w:val="center"/>
          </w:tcPr>
          <w:p w:rsidR="00407E7C" w:rsidRPr="00DD542F" w:rsidRDefault="00407E7C" w:rsidP="002548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Bemerkungen</w:t>
            </w:r>
          </w:p>
        </w:tc>
        <w:tc>
          <w:tcPr>
            <w:tcW w:w="6378" w:type="dxa"/>
            <w:shd w:val="clear" w:color="auto" w:fill="auto"/>
          </w:tcPr>
          <w:p w:rsidR="00407E7C" w:rsidRDefault="00407E7C" w:rsidP="00407E7C">
            <w:pPr>
              <w:tabs>
                <w:tab w:val="left" w:pos="2861"/>
              </w:tabs>
              <w:spacing w:before="40" w:after="40"/>
              <w:rPr>
                <w:rFonts w:ascii="Tahoma" w:hAnsi="Tahoma" w:cs="Tahoma"/>
                <w:sz w:val="12"/>
                <w:szCs w:val="12"/>
              </w:rPr>
            </w:pPr>
          </w:p>
          <w:p w:rsidR="00407E7C" w:rsidRPr="00DD542F" w:rsidRDefault="00407E7C" w:rsidP="00407E7C">
            <w:pPr>
              <w:tabs>
                <w:tab w:val="left" w:pos="2861"/>
              </w:tabs>
              <w:spacing w:before="40" w:after="40"/>
              <w:rPr>
                <w:rFonts w:ascii="Tahoma" w:hAnsi="Tahoma" w:cs="Tahoma"/>
              </w:rPr>
            </w:pPr>
            <w:r w:rsidRPr="00DD542F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D542F">
              <w:rPr>
                <w:rFonts w:ascii="Tahoma" w:hAnsi="Tahoma" w:cs="Tahoma"/>
              </w:rPr>
              <w:instrText xml:space="preserve"> FORMTEXT </w:instrText>
            </w:r>
            <w:r w:rsidRPr="00DD542F">
              <w:rPr>
                <w:rFonts w:ascii="Tahoma" w:hAnsi="Tahoma" w:cs="Tahoma"/>
              </w:rPr>
            </w:r>
            <w:r w:rsidRPr="00DD542F">
              <w:rPr>
                <w:rFonts w:ascii="Tahoma" w:hAnsi="Tahoma" w:cs="Tahoma"/>
              </w:rPr>
              <w:fldChar w:fldCharType="separate"/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  <w:noProof/>
              </w:rPr>
              <w:t> </w:t>
            </w:r>
            <w:r w:rsidRPr="00DD542F">
              <w:rPr>
                <w:rFonts w:ascii="Tahoma" w:hAnsi="Tahoma" w:cs="Tahoma"/>
              </w:rPr>
              <w:fldChar w:fldCharType="end"/>
            </w:r>
          </w:p>
        </w:tc>
      </w:tr>
    </w:tbl>
    <w:p w:rsidR="00F8625B" w:rsidRPr="00F8625B" w:rsidRDefault="00F8625B">
      <w:pPr>
        <w:rPr>
          <w:rFonts w:ascii="Tahoma" w:hAnsi="Tahoma" w:cs="Tahoma"/>
        </w:rPr>
      </w:pPr>
    </w:p>
    <w:p w:rsidR="004C768A" w:rsidRDefault="004C768A">
      <w:pPr>
        <w:rPr>
          <w:rFonts w:ascii="Tahoma" w:hAnsi="Tahoma" w:cs="Tahoma"/>
          <w:u w:val="single"/>
        </w:rPr>
      </w:pPr>
    </w:p>
    <w:sectPr w:rsidR="004C768A" w:rsidSect="00FB67CF">
      <w:headerReference w:type="default" r:id="rId6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8B" w:rsidRDefault="0064028B">
      <w:r>
        <w:separator/>
      </w:r>
    </w:p>
  </w:endnote>
  <w:endnote w:type="continuationSeparator" w:id="0">
    <w:p w:rsidR="0064028B" w:rsidRDefault="006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8B" w:rsidRDefault="0064028B">
      <w:r>
        <w:separator/>
      </w:r>
    </w:p>
  </w:footnote>
  <w:footnote w:type="continuationSeparator" w:id="0">
    <w:p w:rsidR="0064028B" w:rsidRDefault="0064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7C" w:rsidRDefault="00407E7C" w:rsidP="00407E7C">
    <w:pPr>
      <w:pStyle w:val="Kopfzeile"/>
      <w:jc w:val="center"/>
      <w:rPr>
        <w:rFonts w:ascii="Arial" w:hAnsi="Arial" w:cs="Arial"/>
        <w:b/>
      </w:rPr>
    </w:pPr>
    <w:r w:rsidRPr="00407E7C">
      <w:rPr>
        <w:rFonts w:ascii="Arial" w:hAnsi="Arial" w:cs="Arial"/>
        <w:b/>
      </w:rPr>
      <w:t xml:space="preserve">Rückmeldung bitte an </w:t>
    </w:r>
    <w:hyperlink r:id="rId1" w:history="1">
      <w:r w:rsidRPr="009074CA">
        <w:rPr>
          <w:rStyle w:val="Hyperlink"/>
          <w:rFonts w:ascii="Arial" w:hAnsi="Arial" w:cs="Arial"/>
          <w:b/>
        </w:rPr>
        <w:t>wohnraum@werra-meissner-kreis.de</w:t>
      </w:r>
    </w:hyperlink>
  </w:p>
  <w:p w:rsidR="00407E7C" w:rsidRPr="00407E7C" w:rsidRDefault="00407E7C">
    <w:pPr>
      <w:pStyle w:val="Kopfzeile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47"/>
    <w:rsid w:val="000106E9"/>
    <w:rsid w:val="00011673"/>
    <w:rsid w:val="000341C8"/>
    <w:rsid w:val="00067436"/>
    <w:rsid w:val="00074EA6"/>
    <w:rsid w:val="000853CD"/>
    <w:rsid w:val="000861C0"/>
    <w:rsid w:val="00091A9F"/>
    <w:rsid w:val="0009700D"/>
    <w:rsid w:val="000B263E"/>
    <w:rsid w:val="000F64CA"/>
    <w:rsid w:val="00165937"/>
    <w:rsid w:val="00182EA5"/>
    <w:rsid w:val="00195BB9"/>
    <w:rsid w:val="001B6CF6"/>
    <w:rsid w:val="001D57F0"/>
    <w:rsid w:val="00254852"/>
    <w:rsid w:val="002829E9"/>
    <w:rsid w:val="002D06D2"/>
    <w:rsid w:val="002E451C"/>
    <w:rsid w:val="002E5A8C"/>
    <w:rsid w:val="002F1A54"/>
    <w:rsid w:val="00302DAC"/>
    <w:rsid w:val="003138E4"/>
    <w:rsid w:val="00345A60"/>
    <w:rsid w:val="00390F23"/>
    <w:rsid w:val="003919CB"/>
    <w:rsid w:val="003C1F1F"/>
    <w:rsid w:val="003D138F"/>
    <w:rsid w:val="00407E7C"/>
    <w:rsid w:val="004221EB"/>
    <w:rsid w:val="00423714"/>
    <w:rsid w:val="0044505F"/>
    <w:rsid w:val="00480093"/>
    <w:rsid w:val="00497218"/>
    <w:rsid w:val="004B1F17"/>
    <w:rsid w:val="004B7276"/>
    <w:rsid w:val="004C332C"/>
    <w:rsid w:val="004C768A"/>
    <w:rsid w:val="00582566"/>
    <w:rsid w:val="005A08BB"/>
    <w:rsid w:val="005C203B"/>
    <w:rsid w:val="005D258B"/>
    <w:rsid w:val="005D2A5D"/>
    <w:rsid w:val="005E5D2F"/>
    <w:rsid w:val="00620447"/>
    <w:rsid w:val="00627BEB"/>
    <w:rsid w:val="006332AF"/>
    <w:rsid w:val="0064028B"/>
    <w:rsid w:val="00693F20"/>
    <w:rsid w:val="00694409"/>
    <w:rsid w:val="006E4D71"/>
    <w:rsid w:val="00702D6E"/>
    <w:rsid w:val="00705F15"/>
    <w:rsid w:val="00792976"/>
    <w:rsid w:val="008353DF"/>
    <w:rsid w:val="008444A6"/>
    <w:rsid w:val="00855FA4"/>
    <w:rsid w:val="00885387"/>
    <w:rsid w:val="008B008E"/>
    <w:rsid w:val="008C5293"/>
    <w:rsid w:val="008D4503"/>
    <w:rsid w:val="008F00DC"/>
    <w:rsid w:val="00912F34"/>
    <w:rsid w:val="0096431F"/>
    <w:rsid w:val="00964D34"/>
    <w:rsid w:val="00994E2F"/>
    <w:rsid w:val="009A64F5"/>
    <w:rsid w:val="009B6DED"/>
    <w:rsid w:val="009F511B"/>
    <w:rsid w:val="00A13C08"/>
    <w:rsid w:val="00A14439"/>
    <w:rsid w:val="00A17AB8"/>
    <w:rsid w:val="00A25354"/>
    <w:rsid w:val="00A804A0"/>
    <w:rsid w:val="00AD46EA"/>
    <w:rsid w:val="00AF7629"/>
    <w:rsid w:val="00B173D0"/>
    <w:rsid w:val="00BD5A12"/>
    <w:rsid w:val="00C32A47"/>
    <w:rsid w:val="00C40FE0"/>
    <w:rsid w:val="00C67574"/>
    <w:rsid w:val="00C73BED"/>
    <w:rsid w:val="00CC4083"/>
    <w:rsid w:val="00CD6ACA"/>
    <w:rsid w:val="00D272C2"/>
    <w:rsid w:val="00D4653A"/>
    <w:rsid w:val="00D529E4"/>
    <w:rsid w:val="00D53BF8"/>
    <w:rsid w:val="00D83F6F"/>
    <w:rsid w:val="00DD542F"/>
    <w:rsid w:val="00E35B61"/>
    <w:rsid w:val="00E41462"/>
    <w:rsid w:val="00E64897"/>
    <w:rsid w:val="00E75524"/>
    <w:rsid w:val="00EC0AB0"/>
    <w:rsid w:val="00ED0439"/>
    <w:rsid w:val="00EF1621"/>
    <w:rsid w:val="00F8625B"/>
    <w:rsid w:val="00FB5C79"/>
    <w:rsid w:val="00FB67C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920DD675-6FA4-42E2-8363-1C93840B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32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8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B67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1673"/>
    <w:rPr>
      <w:rFonts w:ascii="Tahoma" w:hAnsi="Tahoma" w:cs="Tahoma"/>
      <w:sz w:val="16"/>
      <w:szCs w:val="16"/>
    </w:rPr>
  </w:style>
  <w:style w:type="character" w:styleId="Hyperlink">
    <w:name w:val="Hyperlink"/>
    <w:rsid w:val="00407E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hnraum@werra-meissner-krei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%20Neu\FD%204.7\Vorlagen\1_Allgemein\Mietbescheinigung%20priv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Mietbescheinigung privat</Template>
  <TotalTime>0</TotalTime>
  <Pages>1</Pages>
  <Words>176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Mietbescheinigung</vt:lpstr>
    </vt:vector>
  </TitlesOfParts>
  <Company/>
  <LinksUpToDate>false</LinksUpToDate>
  <CharactersWithSpaces>1289</CharactersWithSpaces>
  <SharedDoc>false</SharedDoc>
  <HLinks>
    <vt:vector size="6" baseType="variant"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mailto:wohnraum@werra-meissner-kreis.de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Mietbescheinigung</dc:title>
  <dc:subject/>
  <dc:creator>Christina Schulz</dc:creator>
  <cp:keywords/>
  <dc:description/>
  <cp:lastModifiedBy>Eggert, Carina</cp:lastModifiedBy>
  <cp:revision>2</cp:revision>
  <cp:lastPrinted>2022-02-28T13:40:00Z</cp:lastPrinted>
  <dcterms:created xsi:type="dcterms:W3CDTF">2022-03-03T08:31:00Z</dcterms:created>
  <dcterms:modified xsi:type="dcterms:W3CDTF">2022-03-03T08:31:00Z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